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C3" w:rsidRPr="00A442C3" w:rsidRDefault="00A442C3" w:rsidP="00A442C3">
      <w:pPr>
        <w:spacing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A442C3">
        <w:rPr>
          <w:rFonts w:ascii="Comic Sans MS" w:hAnsi="Comic Sans MS"/>
          <w:sz w:val="28"/>
          <w:szCs w:val="28"/>
          <w:u w:val="single"/>
        </w:rPr>
        <w:t>Letter Formation for Tortoise Letters</w:t>
      </w:r>
    </w:p>
    <w:p w:rsidR="00A442C3" w:rsidRPr="00A442C3" w:rsidRDefault="00A442C3" w:rsidP="00A442C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442C3">
        <w:rPr>
          <w:rFonts w:ascii="Comic Sans MS" w:hAnsi="Comic Sans MS"/>
          <w:sz w:val="28"/>
          <w:szCs w:val="28"/>
        </w:rPr>
        <w:t>Sayings to help with correct formation.</w:t>
      </w:r>
    </w:p>
    <w:p w:rsidR="00A442C3" w:rsidRPr="00A442C3" w:rsidRDefault="00A442C3" w:rsidP="00A442C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442C3">
        <w:rPr>
          <w:rFonts w:ascii="Comic Sans MS" w:hAnsi="Comic Sans MS"/>
          <w:sz w:val="28"/>
          <w:szCs w:val="28"/>
        </w:rPr>
        <w:t>Please ensure letters are started in the correct place.</w:t>
      </w:r>
    </w:p>
    <w:p w:rsidR="00A442C3" w:rsidRDefault="00A442C3" w:rsidP="00A442C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442C3">
        <w:rPr>
          <w:rFonts w:ascii="Comic Sans MS" w:hAnsi="Comic Sans MS"/>
          <w:sz w:val="28"/>
          <w:szCs w:val="28"/>
        </w:rPr>
        <w:t xml:space="preserve">All of the tortoise letters should be the same size. </w:t>
      </w:r>
    </w:p>
    <w:p w:rsidR="00A442C3" w:rsidRPr="00A442C3" w:rsidRDefault="00A442C3" w:rsidP="00A442C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97677" w:rsidRPr="00A442C3" w:rsidRDefault="00D97677" w:rsidP="00D97677">
      <w:pPr>
        <w:spacing w:line="240" w:lineRule="auto"/>
        <w:rPr>
          <w:rFonts w:ascii="Comic Sans MS" w:hAnsi="Comic Sans MS"/>
          <w:sz w:val="28"/>
          <w:szCs w:val="28"/>
        </w:rPr>
      </w:pPr>
      <w:r w:rsidRPr="00A442C3">
        <w:rPr>
          <w:rFonts w:ascii="Comic Sans MS" w:hAnsi="Comic Sans MS"/>
          <w:sz w:val="28"/>
          <w:szCs w:val="28"/>
        </w:rPr>
        <w:t>a – “Go round like a c, straight up and down.”</w:t>
      </w:r>
    </w:p>
    <w:p w:rsidR="00D97677" w:rsidRPr="00A442C3" w:rsidRDefault="00D97677" w:rsidP="00D97677">
      <w:pPr>
        <w:spacing w:line="240" w:lineRule="auto"/>
        <w:rPr>
          <w:rFonts w:ascii="Comic Sans MS" w:hAnsi="Comic Sans MS"/>
          <w:sz w:val="28"/>
          <w:szCs w:val="28"/>
        </w:rPr>
      </w:pPr>
      <w:r w:rsidRPr="00A442C3">
        <w:rPr>
          <w:rFonts w:ascii="Comic Sans MS" w:hAnsi="Comic Sans MS"/>
          <w:sz w:val="28"/>
          <w:szCs w:val="28"/>
        </w:rPr>
        <w:t xml:space="preserve">e – “Go straight across, up and around like a c.” </w:t>
      </w:r>
    </w:p>
    <w:p w:rsidR="00D97677" w:rsidRPr="00A442C3" w:rsidRDefault="00D97677" w:rsidP="00D97677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spellStart"/>
      <w:r w:rsidRPr="00A442C3">
        <w:rPr>
          <w:rFonts w:ascii="Comic Sans MS" w:hAnsi="Comic Sans MS"/>
          <w:sz w:val="28"/>
          <w:szCs w:val="28"/>
        </w:rPr>
        <w:t>i</w:t>
      </w:r>
      <w:proofErr w:type="spellEnd"/>
      <w:r w:rsidRPr="00A442C3">
        <w:rPr>
          <w:rFonts w:ascii="Comic Sans MS" w:hAnsi="Comic Sans MS"/>
          <w:sz w:val="28"/>
          <w:szCs w:val="28"/>
        </w:rPr>
        <w:t xml:space="preserve"> – “Start at top and straight down, then a small dot.” (no footballs!!)</w:t>
      </w:r>
    </w:p>
    <w:p w:rsidR="00D97677" w:rsidRPr="00A442C3" w:rsidRDefault="00D97677" w:rsidP="00D9767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97677" w:rsidRPr="00A442C3" w:rsidRDefault="00D97677" w:rsidP="00D9767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442C3">
        <w:rPr>
          <w:rFonts w:ascii="Comic Sans MS" w:hAnsi="Comic Sans MS"/>
          <w:sz w:val="28"/>
          <w:szCs w:val="28"/>
        </w:rPr>
        <w:t>m – “Go down, bounce up and over the hill, bounce up and over the hill.”</w:t>
      </w:r>
    </w:p>
    <w:p w:rsidR="00D97677" w:rsidRPr="00A442C3" w:rsidRDefault="00D97677" w:rsidP="00D9767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97677" w:rsidRPr="00A442C3" w:rsidRDefault="00D97677" w:rsidP="00D9767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442C3">
        <w:rPr>
          <w:rFonts w:ascii="Comic Sans MS" w:hAnsi="Comic Sans MS"/>
          <w:sz w:val="28"/>
          <w:szCs w:val="28"/>
        </w:rPr>
        <w:t>n – “Go down, bounce up and over the hill.”</w:t>
      </w:r>
    </w:p>
    <w:p w:rsidR="00D97677" w:rsidRPr="00A442C3" w:rsidRDefault="00D97677" w:rsidP="00D9767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97677" w:rsidRPr="00A442C3" w:rsidRDefault="00D97677" w:rsidP="00D9767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442C3">
        <w:rPr>
          <w:rFonts w:ascii="Comic Sans MS" w:hAnsi="Comic Sans MS"/>
          <w:sz w:val="28"/>
          <w:szCs w:val="28"/>
        </w:rPr>
        <w:t xml:space="preserve">o – “Go around like a c and right on round.” </w:t>
      </w:r>
    </w:p>
    <w:p w:rsidR="00D97677" w:rsidRPr="00A442C3" w:rsidRDefault="00D97677" w:rsidP="00D9767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97677" w:rsidRPr="00A442C3" w:rsidRDefault="00D97677" w:rsidP="00D9767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442C3">
        <w:rPr>
          <w:rFonts w:ascii="Comic Sans MS" w:hAnsi="Comic Sans MS"/>
          <w:sz w:val="28"/>
          <w:szCs w:val="28"/>
        </w:rPr>
        <w:t>r – “Go down, bounce up and make a hook.”</w:t>
      </w:r>
    </w:p>
    <w:p w:rsidR="00D97677" w:rsidRPr="00A442C3" w:rsidRDefault="00D97677" w:rsidP="00D9767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A442C3" w:rsidRDefault="00D97677" w:rsidP="00D9767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442C3">
        <w:rPr>
          <w:rFonts w:ascii="Comic Sans MS" w:hAnsi="Comic Sans MS"/>
          <w:sz w:val="28"/>
          <w:szCs w:val="28"/>
        </w:rPr>
        <w:t xml:space="preserve">s – “Go round like a c and right on round.” </w:t>
      </w:r>
    </w:p>
    <w:p w:rsidR="00A442C3" w:rsidRDefault="00A442C3" w:rsidP="00D9767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A442C3" w:rsidRDefault="00A442C3" w:rsidP="00D9767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 – “Go down and around, straight up and down.”</w:t>
      </w:r>
    </w:p>
    <w:p w:rsidR="00A442C3" w:rsidRDefault="00A442C3" w:rsidP="00D9767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A442C3" w:rsidRDefault="00A442C3" w:rsidP="00D9767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– “Slide down</w:t>
      </w:r>
      <w:r w:rsidR="005B7295">
        <w:rPr>
          <w:rFonts w:ascii="Comic Sans MS" w:hAnsi="Comic Sans MS"/>
          <w:sz w:val="28"/>
          <w:szCs w:val="28"/>
        </w:rPr>
        <w:t xml:space="preserve"> the slide</w:t>
      </w:r>
      <w:r>
        <w:rPr>
          <w:rFonts w:ascii="Comic Sans MS" w:hAnsi="Comic Sans MS"/>
          <w:sz w:val="28"/>
          <w:szCs w:val="28"/>
        </w:rPr>
        <w:t xml:space="preserve"> and bounce up.” </w:t>
      </w:r>
    </w:p>
    <w:p w:rsidR="00A442C3" w:rsidRDefault="00A442C3" w:rsidP="00D9767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A442C3" w:rsidRDefault="00A442C3" w:rsidP="00D9767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 – “Slide down</w:t>
      </w:r>
      <w:r w:rsidR="005B7295">
        <w:rPr>
          <w:rFonts w:ascii="Comic Sans MS" w:hAnsi="Comic Sans MS"/>
          <w:sz w:val="28"/>
          <w:szCs w:val="28"/>
        </w:rPr>
        <w:t xml:space="preserve"> the slide</w:t>
      </w:r>
      <w:r>
        <w:rPr>
          <w:rFonts w:ascii="Comic Sans MS" w:hAnsi="Comic Sans MS"/>
          <w:sz w:val="28"/>
          <w:szCs w:val="28"/>
        </w:rPr>
        <w:t xml:space="preserve"> and bounce up, slide down</w:t>
      </w:r>
      <w:r w:rsidR="005B7295">
        <w:rPr>
          <w:rFonts w:ascii="Comic Sans MS" w:hAnsi="Comic Sans MS"/>
          <w:sz w:val="28"/>
          <w:szCs w:val="28"/>
        </w:rPr>
        <w:t xml:space="preserve"> the slide</w:t>
      </w:r>
      <w:r>
        <w:rPr>
          <w:rFonts w:ascii="Comic Sans MS" w:hAnsi="Comic Sans MS"/>
          <w:sz w:val="28"/>
          <w:szCs w:val="28"/>
        </w:rPr>
        <w:t xml:space="preserve"> and bounce up”</w:t>
      </w:r>
    </w:p>
    <w:p w:rsidR="00A442C3" w:rsidRDefault="00A442C3" w:rsidP="00D9767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A442C3" w:rsidRDefault="005B7295" w:rsidP="00D9767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x – “Slide down the slide, slide down the slide”</w:t>
      </w:r>
    </w:p>
    <w:p w:rsidR="005B7295" w:rsidRDefault="005B7295" w:rsidP="00D9767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B7295" w:rsidRDefault="005B7295" w:rsidP="00D9767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 – Go straight across, slide down the slide and swim across.”</w:t>
      </w:r>
    </w:p>
    <w:p w:rsidR="005B7295" w:rsidRPr="00A442C3" w:rsidRDefault="005B7295" w:rsidP="00D97677">
      <w:pPr>
        <w:spacing w:after="0"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D97677" w:rsidRPr="00A442C3" w:rsidRDefault="00D97677" w:rsidP="00D97677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A442C3">
        <w:rPr>
          <w:rFonts w:ascii="Comic Sans MS" w:hAnsi="Comic Sans MS"/>
          <w:sz w:val="40"/>
          <w:szCs w:val="40"/>
        </w:rPr>
        <w:t xml:space="preserve"> </w:t>
      </w:r>
    </w:p>
    <w:p w:rsidR="00D97677" w:rsidRDefault="00D97677" w:rsidP="00D97677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D97677" w:rsidRDefault="00D97677" w:rsidP="00D97677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 </w:t>
      </w:r>
    </w:p>
    <w:p w:rsidR="00CE0C32" w:rsidRPr="00D97677" w:rsidRDefault="00D97677" w:rsidP="00D97677">
      <w:pPr>
        <w:spacing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</w:p>
    <w:sectPr w:rsidR="00CE0C32" w:rsidRPr="00D97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77"/>
    <w:rsid w:val="005B7295"/>
    <w:rsid w:val="00A442C3"/>
    <w:rsid w:val="00CE0C32"/>
    <w:rsid w:val="00D9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9DFD"/>
  <w15:chartTrackingRefBased/>
  <w15:docId w15:val="{8B53607C-5A9C-4D81-8781-F75A5641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FCDDCAD7</Template>
  <TotalTime>28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McMaster</dc:creator>
  <cp:keywords/>
  <dc:description/>
  <cp:lastModifiedBy>G McMaster</cp:lastModifiedBy>
  <cp:revision>1</cp:revision>
  <dcterms:created xsi:type="dcterms:W3CDTF">2018-09-12T18:46:00Z</dcterms:created>
  <dcterms:modified xsi:type="dcterms:W3CDTF">2018-09-12T19:14:00Z</dcterms:modified>
</cp:coreProperties>
</file>